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4E30A0" w14:paraId="50BBF179" w14:textId="77777777">
        <w:trPr>
          <w:trHeight w:val="1008"/>
          <w:jc w:val="right"/>
        </w:trPr>
        <w:tc>
          <w:tcPr>
            <w:tcW w:w="965" w:type="dxa"/>
          </w:tcPr>
          <w:p w14:paraId="7EDC9FBE" w14:textId="631079E3" w:rsidR="004E30A0" w:rsidRPr="00A674C0" w:rsidRDefault="00A674C0" w:rsidP="00522ED1">
            <w:pPr>
              <w:pStyle w:val="a4"/>
              <w:jc w:val="center"/>
              <w:rPr>
                <w:sz w:val="24"/>
              </w:rPr>
            </w:pPr>
            <w:r w:rsidRPr="00A674C0">
              <w:rPr>
                <w:rFonts w:hint="eastAsia"/>
                <w:sz w:val="72"/>
              </w:rPr>
              <w:t>Ⓒ</w:t>
            </w:r>
          </w:p>
        </w:tc>
        <w:tc>
          <w:tcPr>
            <w:tcW w:w="158" w:type="dxa"/>
            <w:vAlign w:val="center"/>
          </w:tcPr>
          <w:p w14:paraId="70E92D8A" w14:textId="77777777" w:rsidR="004E30A0" w:rsidRDefault="004E30A0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出張チェックリストの見出し表"/>
            </w:tblPr>
            <w:tblGrid>
              <w:gridCol w:w="8957"/>
            </w:tblGrid>
            <w:tr w:rsidR="004E30A0" w14:paraId="51CB75CA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3C84E82A" w14:textId="77777777" w:rsidR="004E30A0" w:rsidRDefault="004E30A0">
                  <w:pPr>
                    <w:pStyle w:val="a4"/>
                  </w:pPr>
                </w:p>
              </w:tc>
            </w:tr>
            <w:tr w:rsidR="004E30A0" w14:paraId="18A7A5D3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05729AC2" w14:textId="77777777" w:rsidR="004E30A0" w:rsidRDefault="00617137">
                  <w:pPr>
                    <w:pStyle w:val="a5"/>
                  </w:pPr>
                  <w:bookmarkStart w:id="0" w:name="_GoBack"/>
                  <w:bookmarkEnd w:id="0"/>
                  <w:r>
                    <w:rPr>
                      <w:rFonts w:hint="eastAsia"/>
                      <w:lang w:val="ja-JP"/>
                    </w:rPr>
                    <w:t>【カウントダウン】</w:t>
                  </w:r>
                  <w:r w:rsidR="003D11FF">
                    <w:rPr>
                      <w:lang w:val="ja-JP"/>
                    </w:rPr>
                    <w:t>チェックリスト</w:t>
                  </w:r>
                </w:p>
              </w:tc>
            </w:tr>
            <w:tr w:rsidR="004E30A0" w14:paraId="48CF05E9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72913C9B" w14:textId="77777777" w:rsidR="004E30A0" w:rsidRDefault="004E30A0">
                  <w:pPr>
                    <w:pStyle w:val="a4"/>
                  </w:pPr>
                </w:p>
              </w:tc>
            </w:tr>
          </w:tbl>
          <w:p w14:paraId="4922A25F" w14:textId="77777777" w:rsidR="004E30A0" w:rsidRDefault="004E30A0"/>
        </w:tc>
      </w:tr>
    </w:tbl>
    <w:p w14:paraId="552B9C6D" w14:textId="77777777" w:rsidR="004E30A0" w:rsidRPr="00E45696" w:rsidRDefault="00617137" w:rsidP="00E45696">
      <w:pPr>
        <w:pStyle w:val="1"/>
        <w:spacing w:before="240"/>
        <w:ind w:left="436" w:hangingChars="198" w:hanging="436"/>
        <w:rPr>
          <w:sz w:val="22"/>
        </w:rPr>
      </w:pPr>
      <w:r>
        <w:rPr>
          <w:rFonts w:hint="eastAsia"/>
          <w:sz w:val="22"/>
          <w:lang w:val="ja-JP"/>
        </w:rPr>
        <w:t>著作権について</w:t>
      </w:r>
      <w:r w:rsidR="00ED00F3">
        <w:rPr>
          <w:rFonts w:hint="eastAsia"/>
          <w:sz w:val="22"/>
          <w:lang w:val="ja-JP"/>
        </w:rPr>
        <w:t>下記のいずれかを選択してください。（</w:t>
      </w:r>
      <w:sdt>
        <w:sdtPr>
          <w:rPr>
            <w:sz w:val="21"/>
          </w:rPr>
          <w:id w:val="190988289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00F3" w:rsidRPr="00106E5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ED00F3" w:rsidRPr="00106E52">
        <w:rPr>
          <w:rFonts w:hint="eastAsia"/>
          <w:sz w:val="21"/>
        </w:rPr>
        <w:t>にチェック</w:t>
      </w:r>
      <w:r w:rsidR="00ED00F3">
        <w:rPr>
          <w:rFonts w:hint="eastAsia"/>
          <w:sz w:val="22"/>
          <w:lang w:val="ja-JP"/>
        </w:rPr>
        <w:t>）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1: 留守中: オフィスでの準備"/>
      </w:tblPr>
      <w:tblGrid>
        <w:gridCol w:w="391"/>
        <w:gridCol w:w="8539"/>
      </w:tblGrid>
      <w:tr w:rsidR="00960005" w:rsidRPr="00E45696" w14:paraId="33245CB6" w14:textId="77777777">
        <w:sdt>
          <w:sdtPr>
            <w:rPr>
              <w:sz w:val="24"/>
            </w:rPr>
            <w:id w:val="-382869351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051CE9E7" w14:textId="29CA594E" w:rsidR="00960005" w:rsidRPr="00106E52" w:rsidRDefault="00106E52" w:rsidP="00960005">
                <w:pPr>
                  <w:pStyle w:val="a8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45F066" w14:textId="77777777" w:rsidR="00960005" w:rsidRPr="00E45696" w:rsidRDefault="00960005" w:rsidP="00960005">
            <w:pPr>
              <w:pStyle w:val="a7"/>
              <w:rPr>
                <w:sz w:val="16"/>
              </w:rPr>
            </w:pPr>
            <w:r w:rsidRPr="00960005">
              <w:rPr>
                <w:rFonts w:hint="eastAsia"/>
                <w:sz w:val="16"/>
              </w:rPr>
              <w:t>全ての著作権（著作権法第</w:t>
            </w:r>
            <w:r w:rsidRPr="00960005">
              <w:rPr>
                <w:rFonts w:hint="eastAsia"/>
                <w:sz w:val="16"/>
              </w:rPr>
              <w:t>27</w:t>
            </w:r>
            <w:r w:rsidRPr="00960005">
              <w:rPr>
                <w:rFonts w:hint="eastAsia"/>
                <w:sz w:val="16"/>
              </w:rPr>
              <w:t>条及び第</w:t>
            </w:r>
            <w:r w:rsidRPr="00960005">
              <w:rPr>
                <w:rFonts w:hint="eastAsia"/>
                <w:sz w:val="16"/>
              </w:rPr>
              <w:t>28</w:t>
            </w:r>
            <w:r>
              <w:rPr>
                <w:rFonts w:hint="eastAsia"/>
                <w:sz w:val="16"/>
              </w:rPr>
              <w:t>条の権利を含む）をあいち実行委員会に譲渡します。</w:t>
            </w:r>
          </w:p>
        </w:tc>
      </w:tr>
      <w:tr w:rsidR="00960005" w:rsidRPr="00E45696" w14:paraId="7571CCA2" w14:textId="77777777">
        <w:sdt>
          <w:sdtPr>
            <w:rPr>
              <w:sz w:val="24"/>
            </w:rPr>
            <w:id w:val="-1424256966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15057BED" w14:textId="77777777" w:rsidR="00960005" w:rsidRPr="00106E52" w:rsidRDefault="00960005" w:rsidP="00960005">
                <w:pPr>
                  <w:pStyle w:val="a8"/>
                  <w:rPr>
                    <w:sz w:val="24"/>
                  </w:rPr>
                </w:pPr>
                <w:r w:rsidRPr="00106E52">
                  <w:rPr>
                    <w:sz w:val="24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E6FE35B" w14:textId="77777777" w:rsidR="00960005" w:rsidRPr="00E45696" w:rsidRDefault="00960005" w:rsidP="0096000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  <w:lang w:val="ja-JP"/>
              </w:rPr>
              <w:t>著作権は放棄せず、</w:t>
            </w:r>
            <w:r w:rsidRPr="00806D68">
              <w:rPr>
                <w:rFonts w:hint="eastAsia"/>
                <w:sz w:val="16"/>
                <w:lang w:val="ja-JP"/>
              </w:rPr>
              <w:t>作者のクレジット（氏名</w:t>
            </w:r>
            <w:r>
              <w:rPr>
                <w:rFonts w:hint="eastAsia"/>
                <w:sz w:val="16"/>
                <w:lang w:val="ja-JP"/>
              </w:rPr>
              <w:t>、作品タイトルなど）を表示することを主な条件とし、改変や</w:t>
            </w:r>
            <w:r w:rsidRPr="00806D68">
              <w:rPr>
                <w:rFonts w:hint="eastAsia"/>
                <w:sz w:val="16"/>
                <w:lang w:val="ja-JP"/>
              </w:rPr>
              <w:t>、営利目的での二次利用も許可</w:t>
            </w:r>
            <w:r>
              <w:rPr>
                <w:rFonts w:hint="eastAsia"/>
                <w:sz w:val="16"/>
                <w:lang w:val="ja-JP"/>
              </w:rPr>
              <w:t>します</w:t>
            </w:r>
            <w:r w:rsidRPr="00E45696">
              <w:rPr>
                <w:sz w:val="16"/>
                <w:lang w:val="ja-JP"/>
              </w:rPr>
              <w:t>。</w:t>
            </w:r>
          </w:p>
        </w:tc>
      </w:tr>
      <w:tr w:rsidR="00960005" w:rsidRPr="00E45696" w14:paraId="36564496" w14:textId="77777777">
        <w:sdt>
          <w:sdtPr>
            <w:rPr>
              <w:sz w:val="24"/>
            </w:rPr>
            <w:id w:val="782309337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29C453FF" w14:textId="77777777" w:rsidR="00960005" w:rsidRPr="00106E52" w:rsidRDefault="00960005" w:rsidP="00960005">
                <w:pPr>
                  <w:pStyle w:val="a8"/>
                  <w:rPr>
                    <w:sz w:val="24"/>
                  </w:rPr>
                </w:pPr>
                <w:r w:rsidRPr="00106E52">
                  <w:rPr>
                    <w:sz w:val="24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BD71BE6" w14:textId="77777777" w:rsidR="00960005" w:rsidRPr="00E45696" w:rsidRDefault="00960005" w:rsidP="0096000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  <w:lang w:val="ja-JP"/>
              </w:rPr>
              <w:t>著作権は放棄せず、</w:t>
            </w:r>
            <w:r w:rsidRPr="00806D68">
              <w:rPr>
                <w:rFonts w:hint="eastAsia"/>
                <w:sz w:val="16"/>
                <w:lang w:val="ja-JP"/>
              </w:rPr>
              <w:t>作者のクレジット（氏名、作品タイトルなど）を表示し、改変した場合には元の作品と同じ</w:t>
            </w:r>
            <w:r w:rsidR="00ED00F3">
              <w:rPr>
                <w:rFonts w:hint="eastAsia"/>
                <w:sz w:val="16"/>
                <w:lang w:val="ja-JP"/>
              </w:rPr>
              <w:t>クリエイティブ・コモンズライセンス</w:t>
            </w:r>
            <w:r>
              <w:rPr>
                <w:rFonts w:hint="eastAsia"/>
                <w:sz w:val="16"/>
                <w:lang w:val="ja-JP"/>
              </w:rPr>
              <w:t>で公開することで</w:t>
            </w:r>
            <w:r w:rsidRPr="00806D68">
              <w:rPr>
                <w:rFonts w:hint="eastAsia"/>
                <w:sz w:val="16"/>
                <w:lang w:val="ja-JP"/>
              </w:rPr>
              <w:t>、営利目的での二次利用も許可</w:t>
            </w:r>
            <w:r>
              <w:rPr>
                <w:rFonts w:hint="eastAsia"/>
                <w:sz w:val="16"/>
                <w:lang w:val="ja-JP"/>
              </w:rPr>
              <w:t>します</w:t>
            </w:r>
            <w:r w:rsidRPr="00E45696">
              <w:rPr>
                <w:sz w:val="16"/>
                <w:lang w:val="ja-JP"/>
              </w:rPr>
              <w:t>。</w:t>
            </w:r>
          </w:p>
        </w:tc>
      </w:tr>
      <w:tr w:rsidR="00960005" w:rsidRPr="00E45696" w14:paraId="33F1EB4B" w14:textId="77777777">
        <w:sdt>
          <w:sdtPr>
            <w:rPr>
              <w:sz w:val="24"/>
            </w:rPr>
            <w:id w:val="1004870325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2691F60D" w14:textId="77777777" w:rsidR="00960005" w:rsidRPr="00106E52" w:rsidRDefault="00960005" w:rsidP="00960005">
                <w:pPr>
                  <w:pStyle w:val="a8"/>
                  <w:rPr>
                    <w:sz w:val="24"/>
                  </w:rPr>
                </w:pPr>
                <w:r w:rsidRPr="00106E52">
                  <w:rPr>
                    <w:sz w:val="24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899161B" w14:textId="77777777" w:rsidR="00960005" w:rsidRPr="00E45696" w:rsidRDefault="00960005" w:rsidP="0096000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  <w:lang w:val="ja-JP"/>
              </w:rPr>
              <w:t>著作権は放棄せず、</w:t>
            </w:r>
            <w:r w:rsidRPr="00806D68">
              <w:rPr>
                <w:rFonts w:hint="eastAsia"/>
                <w:sz w:val="16"/>
                <w:lang w:val="ja-JP"/>
              </w:rPr>
              <w:t>作者のクレジット（氏名、作品タイトルなど）を表示し、かつ元の作品を改変しないことを主な条件に、営利目的での利用（転載、コピー、共有）</w:t>
            </w:r>
            <w:r>
              <w:rPr>
                <w:rFonts w:hint="eastAsia"/>
                <w:sz w:val="16"/>
                <w:lang w:val="ja-JP"/>
              </w:rPr>
              <w:t>を許可します。</w:t>
            </w:r>
          </w:p>
        </w:tc>
      </w:tr>
      <w:tr w:rsidR="00960005" w:rsidRPr="00E45696" w14:paraId="0DFA5287" w14:textId="77777777">
        <w:sdt>
          <w:sdtPr>
            <w:rPr>
              <w:sz w:val="24"/>
            </w:rPr>
            <w:id w:val="-707105493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62DC5BC9" w14:textId="77777777" w:rsidR="00960005" w:rsidRPr="00106E52" w:rsidRDefault="00960005" w:rsidP="00960005">
                <w:pPr>
                  <w:pStyle w:val="a8"/>
                  <w:rPr>
                    <w:sz w:val="24"/>
                  </w:rPr>
                </w:pPr>
                <w:r w:rsidRPr="00106E52">
                  <w:rPr>
                    <w:sz w:val="24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ABA090F" w14:textId="77777777" w:rsidR="00960005" w:rsidRPr="00806D68" w:rsidRDefault="00960005" w:rsidP="00960005">
            <w:pPr>
              <w:rPr>
                <w:sz w:val="16"/>
                <w:lang w:val="ja-JP"/>
              </w:rPr>
            </w:pPr>
            <w:r>
              <w:rPr>
                <w:rFonts w:hint="eastAsia"/>
                <w:sz w:val="16"/>
                <w:lang w:val="ja-JP"/>
              </w:rPr>
              <w:t>著作権は放棄せず、</w:t>
            </w:r>
            <w:r w:rsidRPr="00806D68">
              <w:rPr>
                <w:rFonts w:hint="eastAsia"/>
                <w:sz w:val="16"/>
                <w:lang w:val="ja-JP"/>
              </w:rPr>
              <w:t>作者のクレジット（氏名、</w:t>
            </w:r>
            <w:r>
              <w:rPr>
                <w:rFonts w:hint="eastAsia"/>
                <w:sz w:val="16"/>
                <w:lang w:val="ja-JP"/>
              </w:rPr>
              <w:t>作品タイトルなど）を表示し、かつ非営利目的であれば</w:t>
            </w:r>
            <w:r w:rsidRPr="00806D68">
              <w:rPr>
                <w:rFonts w:hint="eastAsia"/>
                <w:sz w:val="16"/>
                <w:lang w:val="ja-JP"/>
              </w:rPr>
              <w:t>、改変したり再配布したりすること</w:t>
            </w:r>
            <w:r>
              <w:rPr>
                <w:rFonts w:hint="eastAsia"/>
                <w:sz w:val="16"/>
                <w:lang w:val="ja-JP"/>
              </w:rPr>
              <w:t>を許可します。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4"/>
            <w:szCs w:val="18"/>
          </w:rPr>
          <w:id w:val="1846753649"/>
          <w15:repeatingSection/>
        </w:sdtPr>
        <w:sdtEndPr>
          <w:rPr>
            <w:sz w:val="16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4"/>
                <w:szCs w:val="18"/>
              </w:rPr>
              <w:id w:val="564537535"/>
              <w:placeholder>
                <w:docPart w:val="E8C0D14391F0E14D8CF6757B663A82AC"/>
              </w:placeholder>
              <w15:repeatingSectionItem/>
            </w:sdtPr>
            <w:sdtEndPr>
              <w:rPr>
                <w:sz w:val="16"/>
              </w:rPr>
            </w:sdtEndPr>
            <w:sdtContent>
              <w:tr w:rsidR="00960005" w:rsidRPr="00E45696" w14:paraId="5EEBB336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4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73CC2DC" w14:textId="77777777" w:rsidR="00960005" w:rsidRPr="00106E52" w:rsidRDefault="00ED00F3" w:rsidP="00960005">
                        <w:pPr>
                          <w:pStyle w:val="a8"/>
                          <w:rPr>
                            <w:sz w:val="24"/>
                          </w:rPr>
                        </w:pPr>
                        <w:r w:rsidRPr="00106E5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10C4624" w14:textId="77777777" w:rsidR="00960005" w:rsidRPr="00E45696" w:rsidRDefault="00960005" w:rsidP="00960005">
                    <w:pPr>
                      <w:pStyle w:val="a7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  <w:lang w:val="ja-JP"/>
                      </w:rPr>
                      <w:t>著作権は放棄せず、</w:t>
                    </w:r>
                    <w:r w:rsidRPr="00806D68">
                      <w:rPr>
                        <w:rFonts w:hint="eastAsia"/>
                        <w:sz w:val="16"/>
                        <w:lang w:val="ja-JP"/>
                      </w:rPr>
                      <w:t>作者のクレジット（氏名、作品タイトルなど）を表示し、かつ非営利目的に限り、また改変を行った際には元の作品と同じ組み合わせの</w:t>
                    </w:r>
                    <w:r w:rsidRPr="00806D68">
                      <w:rPr>
                        <w:rFonts w:hint="eastAsia"/>
                        <w:sz w:val="16"/>
                        <w:lang w:val="ja-JP"/>
                      </w:rPr>
                      <w:t>CC</w:t>
                    </w:r>
                    <w:r>
                      <w:rPr>
                        <w:rFonts w:hint="eastAsia"/>
                        <w:sz w:val="16"/>
                        <w:lang w:val="ja-JP"/>
                      </w:rPr>
                      <w:t>ライセンスで公開するのであれば</w:t>
                    </w:r>
                    <w:r w:rsidRPr="00806D68">
                      <w:rPr>
                        <w:rFonts w:hint="eastAsia"/>
                        <w:sz w:val="16"/>
                        <w:lang w:val="ja-JP"/>
                      </w:rPr>
                      <w:t>、改変したり再配布したりすること</w:t>
                    </w:r>
                    <w:r>
                      <w:rPr>
                        <w:rFonts w:hint="eastAsia"/>
                        <w:sz w:val="16"/>
                        <w:lang w:val="ja-JP"/>
                      </w:rPr>
                      <w:t>を許可します。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4"/>
                <w:szCs w:val="18"/>
              </w:rPr>
              <w:id w:val="-615603301"/>
              <w:placeholder>
                <w:docPart w:val="3BB8C7D62C46844190E462635BA1D714"/>
              </w:placeholder>
              <w15:repeatingSectionItem/>
            </w:sdtPr>
            <w:sdtEndPr>
              <w:rPr>
                <w:sz w:val="16"/>
              </w:rPr>
            </w:sdtEndPr>
            <w:sdtContent>
              <w:tr w:rsidR="00960005" w:rsidRPr="00E45696" w14:paraId="6E9A8538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4"/>
                      <w:szCs w:val="18"/>
                    </w:rPr>
                    <w:id w:val="-816107951"/>
                    <w15:appearance w15:val="hidden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346FA2F" w14:textId="77777777" w:rsidR="00960005" w:rsidRPr="00106E52" w:rsidRDefault="00ED00F3" w:rsidP="00960005">
                        <w:pPr>
                          <w:pStyle w:val="a8"/>
                          <w:rPr>
                            <w:sz w:val="24"/>
                          </w:rPr>
                        </w:pPr>
                        <w:r w:rsidRPr="00106E5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4F88F34" w14:textId="77777777" w:rsidR="00960005" w:rsidRPr="00E45696" w:rsidRDefault="00960005" w:rsidP="00960005">
                    <w:pPr>
                      <w:pStyle w:val="a7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  <w:lang w:val="ja-JP"/>
                      </w:rPr>
                      <w:t>著作権は放棄せず、</w:t>
                    </w:r>
                    <w:r w:rsidRPr="00806D68">
                      <w:rPr>
                        <w:rFonts w:hint="eastAsia"/>
                        <w:sz w:val="16"/>
                        <w:lang w:val="ja-JP"/>
                      </w:rPr>
                      <w:t>作者のクレジット（氏名、作品タイトルなど）を表示し</w:t>
                    </w:r>
                    <w:r>
                      <w:rPr>
                        <w:rFonts w:hint="eastAsia"/>
                        <w:sz w:val="16"/>
                        <w:lang w:val="ja-JP"/>
                      </w:rPr>
                      <w:t>、かつ非営利目的であり、そして元の作品を改変しなければ、作品を自由に再配布することを許可します。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4"/>
                <w:szCs w:val="18"/>
              </w:rPr>
              <w:id w:val="1570759693"/>
              <w:placeholder>
                <w:docPart w:val="A0E222573B3D1E418F1602E5F17EF1C1"/>
              </w:placeholder>
              <w15:repeatingSectionItem/>
            </w:sdtPr>
            <w:sdtEndPr>
              <w:rPr>
                <w:sz w:val="16"/>
              </w:rPr>
            </w:sdtEndPr>
            <w:sdtContent>
              <w:tr w:rsidR="00960005" w:rsidRPr="00E45696" w14:paraId="6A3EC80A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4"/>
                      <w:szCs w:val="18"/>
                    </w:rPr>
                    <w:id w:val="623350700"/>
                    <w15:appearance w15:val="hidden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8F5B28D" w14:textId="0D5A889F" w:rsidR="00960005" w:rsidRPr="00106E52" w:rsidRDefault="00106E52" w:rsidP="00960005">
                        <w:pPr>
                          <w:pStyle w:val="a8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4CF92C7" w14:textId="77777777" w:rsidR="00960005" w:rsidRPr="00E45696" w:rsidRDefault="00960005" w:rsidP="00960005">
                    <w:pPr>
                      <w:pStyle w:val="a7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全ての著作権を留保します。</w:t>
                    </w:r>
                  </w:p>
                </w:tc>
              </w:tr>
            </w:sdtContent>
          </w:sdt>
        </w:sdtContent>
      </w:sdt>
    </w:tbl>
    <w:p w14:paraId="058D091E" w14:textId="0D8BAA49" w:rsidR="004E30A0" w:rsidRPr="00ED00F3" w:rsidRDefault="00ED00F3" w:rsidP="00ED00F3">
      <w:pPr>
        <w:pStyle w:val="1"/>
        <w:spacing w:before="360"/>
        <w:ind w:left="436" w:hangingChars="198" w:hanging="436"/>
        <w:rPr>
          <w:sz w:val="22"/>
        </w:rPr>
      </w:pPr>
      <w:r>
        <w:rPr>
          <w:rFonts w:hint="eastAsia"/>
          <w:sz w:val="22"/>
          <w:lang w:val="ja-JP"/>
        </w:rPr>
        <w:t>著作権者のクレジット表記について</w:t>
      </w:r>
      <w:r w:rsidRPr="00ED00F3">
        <w:rPr>
          <w:rFonts w:hint="eastAsia"/>
          <w:sz w:val="22"/>
          <w:lang w:val="ja-JP"/>
        </w:rPr>
        <w:t>（</w:t>
      </w:r>
      <w:r w:rsidR="00A33206">
        <w:rPr>
          <w:rFonts w:hint="eastAsia"/>
          <w:sz w:val="22"/>
          <w:lang w:val="ja-JP"/>
        </w:rPr>
        <w:t>掲載時に</w:t>
      </w:r>
      <w:r w:rsidRPr="00ED00F3">
        <w:rPr>
          <w:rFonts w:hint="eastAsia"/>
          <w:sz w:val="22"/>
          <w:lang w:val="ja-JP"/>
        </w:rPr>
        <w:t>表記を希望するものを記入</w:t>
      </w:r>
      <w:r w:rsidR="00A33206">
        <w:rPr>
          <w:rFonts w:hint="eastAsia"/>
          <w:sz w:val="22"/>
          <w:lang w:val="ja-JP"/>
        </w:rPr>
        <w:t>。著作権者名は</w:t>
      </w:r>
      <w:r w:rsidR="00A33206" w:rsidRPr="00A33206">
        <w:rPr>
          <w:rFonts w:hint="eastAsia"/>
          <w:sz w:val="22"/>
          <w:lang w:val="ja-JP"/>
        </w:rPr>
        <w:t>個人名、連協名、学童保育所名など</w:t>
      </w:r>
      <w:r w:rsidR="00A33206">
        <w:rPr>
          <w:rFonts w:hint="eastAsia"/>
          <w:sz w:val="22"/>
          <w:lang w:val="ja-JP"/>
        </w:rPr>
        <w:t>）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2: 留守中: 自宅での準備"/>
      </w:tblPr>
      <w:tblGrid>
        <w:gridCol w:w="391"/>
        <w:gridCol w:w="8541"/>
      </w:tblGrid>
      <w:tr w:rsidR="004E30A0" w:rsidRPr="00E45696" w14:paraId="4E37BFA5" w14:textId="77777777">
        <w:sdt>
          <w:sdtPr>
            <w:rPr>
              <w:sz w:val="24"/>
              <w:szCs w:val="16"/>
            </w:rPr>
            <w:id w:val="277695194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0EA38371" w14:textId="48E2787C" w:rsidR="004E30A0" w:rsidRPr="00106E52" w:rsidRDefault="00106E52">
                <w:pPr>
                  <w:pStyle w:val="a8"/>
                  <w:rPr>
                    <w:sz w:val="24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1F63ABA" w14:textId="2C49D2A7" w:rsidR="00106E52" w:rsidRPr="00106E52" w:rsidRDefault="00ED00F3">
            <w:pPr>
              <w:pStyle w:val="a7"/>
              <w:rPr>
                <w:sz w:val="16"/>
                <w:szCs w:val="16"/>
                <w:lang w:val="ja-JP"/>
              </w:rPr>
            </w:pPr>
            <w:r>
              <w:rPr>
                <w:rFonts w:hint="eastAsia"/>
                <w:sz w:val="16"/>
                <w:szCs w:val="16"/>
                <w:lang w:val="ja-JP"/>
              </w:rPr>
              <w:t>著作権者名：</w:t>
            </w:r>
            <w:r w:rsidR="00A33206" w:rsidRPr="00106E52">
              <w:rPr>
                <w:sz w:val="16"/>
                <w:szCs w:val="16"/>
                <w:lang w:val="ja-JP"/>
              </w:rPr>
              <w:t xml:space="preserve"> </w:t>
            </w:r>
          </w:p>
        </w:tc>
      </w:tr>
      <w:tr w:rsidR="004E30A0" w:rsidRPr="00E45696" w14:paraId="01EC0CD2" w14:textId="77777777">
        <w:sdt>
          <w:sdtPr>
            <w:rPr>
              <w:sz w:val="24"/>
              <w:szCs w:val="16"/>
            </w:rPr>
            <w:id w:val="-211651328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4BC0011F" w14:textId="77777777" w:rsidR="004E30A0" w:rsidRPr="00106E52" w:rsidRDefault="003D11FF">
                <w:pPr>
                  <w:pStyle w:val="a8"/>
                  <w:rPr>
                    <w:sz w:val="24"/>
                    <w:szCs w:val="16"/>
                  </w:rPr>
                </w:pPr>
                <w:r w:rsidRPr="00106E52">
                  <w:rPr>
                    <w:sz w:val="24"/>
                    <w:szCs w:val="16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FF7D67C" w14:textId="77777777" w:rsidR="004E30A0" w:rsidRPr="00E45696" w:rsidRDefault="00ED00F3">
            <w:pPr>
              <w:pStyle w:val="a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ja-JP"/>
              </w:rPr>
              <w:t>作品タイトル：</w:t>
            </w:r>
          </w:p>
        </w:tc>
      </w:tr>
      <w:tr w:rsidR="004E30A0" w:rsidRPr="00E45696" w14:paraId="025E7442" w14:textId="77777777">
        <w:sdt>
          <w:sdtPr>
            <w:rPr>
              <w:sz w:val="24"/>
              <w:szCs w:val="16"/>
            </w:rPr>
            <w:id w:val="-598407059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57B4897D" w14:textId="77777777" w:rsidR="004E30A0" w:rsidRPr="00106E52" w:rsidRDefault="003D11FF">
                <w:pPr>
                  <w:pStyle w:val="a8"/>
                  <w:rPr>
                    <w:sz w:val="24"/>
                    <w:szCs w:val="16"/>
                  </w:rPr>
                </w:pPr>
                <w:r w:rsidRPr="00106E52">
                  <w:rPr>
                    <w:sz w:val="24"/>
                    <w:szCs w:val="16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40B58E7" w14:textId="77777777" w:rsidR="004E30A0" w:rsidRPr="00ED00F3" w:rsidRDefault="00ED00F3">
            <w:pPr>
              <w:pStyle w:val="a7"/>
              <w:rPr>
                <w:sz w:val="16"/>
                <w:szCs w:val="16"/>
                <w:lang w:val="ja-JP"/>
              </w:rPr>
            </w:pPr>
            <w:r>
              <w:rPr>
                <w:rFonts w:hint="eastAsia"/>
                <w:sz w:val="16"/>
                <w:szCs w:val="16"/>
                <w:lang w:val="ja-JP"/>
              </w:rPr>
              <w:t>その他表記したい事柄：</w:t>
            </w:r>
          </w:p>
        </w:tc>
      </w:tr>
    </w:tbl>
    <w:p w14:paraId="33374FA1" w14:textId="41902A95" w:rsidR="00106E52" w:rsidRPr="00E45696" w:rsidRDefault="00106E52" w:rsidP="00106E52">
      <w:pPr>
        <w:pStyle w:val="1"/>
        <w:spacing w:before="360"/>
        <w:ind w:left="436" w:hangingChars="198" w:hanging="436"/>
        <w:rPr>
          <w:sz w:val="22"/>
        </w:rPr>
      </w:pPr>
      <w:r>
        <w:rPr>
          <w:rFonts w:hint="eastAsia"/>
          <w:sz w:val="22"/>
        </w:rPr>
        <w:t>提出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4: 家族と自宅の世話人への手配"/>
      </w:tblPr>
      <w:tblGrid>
        <w:gridCol w:w="391"/>
        <w:gridCol w:w="8541"/>
      </w:tblGrid>
      <w:tr w:rsidR="00106E52" w:rsidRPr="00E45696" w14:paraId="6B4B51BB" w14:textId="77777777" w:rsidTr="00B228D2">
        <w:sdt>
          <w:sdtPr>
            <w:rPr>
              <w:sz w:val="24"/>
              <w:szCs w:val="16"/>
            </w:rPr>
            <w:id w:val="1878280875"/>
            <w15:appearance w15:val="hidden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6BF6A947" w14:textId="77777777" w:rsidR="00106E52" w:rsidRPr="00E45696" w:rsidRDefault="00106E52" w:rsidP="00B228D2">
                <w:pPr>
                  <w:pStyle w:val="a8"/>
                  <w:rPr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6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0C9082B" w14:textId="466450D1" w:rsidR="00106E52" w:rsidRPr="00E45696" w:rsidRDefault="00106E52" w:rsidP="00B228D2">
            <w:pPr>
              <w:pStyle w:val="a7"/>
              <w:rPr>
                <w:sz w:val="16"/>
                <w:szCs w:val="16"/>
              </w:rPr>
            </w:pPr>
            <w:r w:rsidRPr="006043AE">
              <w:rPr>
                <w:rStyle w:val="af3"/>
                <w:sz w:val="16"/>
                <w:szCs w:val="16"/>
              </w:rPr>
              <w:t>countdown@gakudou.</w:t>
            </w:r>
            <w:r w:rsidR="006043AE">
              <w:rPr>
                <w:rStyle w:val="af3"/>
                <w:rFonts w:hint="eastAsia"/>
                <w:sz w:val="16"/>
                <w:szCs w:val="16"/>
              </w:rPr>
              <w:t>b</w:t>
            </w:r>
            <w:r w:rsidR="006043AE">
              <w:rPr>
                <w:rStyle w:val="af3"/>
                <w:sz w:val="16"/>
                <w:szCs w:val="16"/>
              </w:rPr>
              <w:t>iz</w:t>
            </w:r>
            <w:r w:rsidR="00522ED1">
              <w:rPr>
                <w:rStyle w:val="af3"/>
                <w:rFonts w:hint="eastAsia"/>
                <w:sz w:val="16"/>
                <w:szCs w:val="16"/>
              </w:rPr>
              <w:t>（仮）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へカウントダウン画像データと</w:t>
            </w:r>
            <w:r w:rsidR="00A33206">
              <w:rPr>
                <w:rFonts w:hint="eastAsia"/>
                <w:sz w:val="16"/>
                <w:szCs w:val="16"/>
              </w:rPr>
              <w:t>この</w:t>
            </w:r>
            <w:r w:rsidRPr="00106E52">
              <w:rPr>
                <w:rFonts w:hint="eastAsia"/>
                <w:sz w:val="16"/>
                <w:szCs w:val="16"/>
              </w:rPr>
              <w:t>【カウントダウン】チェックリスト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PDF</w:t>
            </w:r>
            <w:r>
              <w:rPr>
                <w:rFonts w:hint="eastAsia"/>
                <w:sz w:val="16"/>
                <w:szCs w:val="16"/>
              </w:rPr>
              <w:t>化したデータを添付して送付してください。</w:t>
            </w:r>
            <w:r w:rsidR="00B821E3">
              <w:rPr>
                <w:rFonts w:hint="eastAsia"/>
                <w:sz w:val="16"/>
                <w:szCs w:val="16"/>
              </w:rPr>
              <w:t>送付が困難なときはメディア等での受け渡しも可能です。</w:t>
            </w:r>
          </w:p>
        </w:tc>
      </w:tr>
    </w:tbl>
    <w:p w14:paraId="7C9EAF63" w14:textId="77777777" w:rsidR="004E30A0" w:rsidRPr="00E45696" w:rsidRDefault="00ED00F3" w:rsidP="00E45696">
      <w:pPr>
        <w:pStyle w:val="1"/>
        <w:spacing w:before="360"/>
        <w:ind w:left="436" w:hangingChars="198" w:hanging="436"/>
        <w:rPr>
          <w:sz w:val="22"/>
        </w:rPr>
      </w:pPr>
      <w:r>
        <w:rPr>
          <w:rFonts w:hint="eastAsia"/>
          <w:sz w:val="22"/>
          <w:lang w:val="ja-JP"/>
        </w:rPr>
        <w:t>参考資料</w:t>
      </w:r>
    </w:p>
    <w:tbl>
      <w:tblPr>
        <w:tblW w:w="47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3: 旅行の荷造り"/>
      </w:tblPr>
      <w:tblGrid>
        <w:gridCol w:w="8863"/>
      </w:tblGrid>
      <w:tr w:rsidR="00106E52" w:rsidRPr="00E45696" w14:paraId="28C98C98" w14:textId="77777777" w:rsidTr="00106E52">
        <w:tc>
          <w:tcPr>
            <w:tcW w:w="5000" w:type="pct"/>
          </w:tcPr>
          <w:p w14:paraId="241DDD8F" w14:textId="77777777" w:rsidR="00106E52" w:rsidRPr="00E45696" w:rsidRDefault="00106E52" w:rsidP="00106E52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ja-JP"/>
              </w:rPr>
              <w:t xml:space="preserve">「クリエイティブ・コモンズ・ジャパン」　</w:t>
            </w:r>
            <w:hyperlink r:id="rId9" w:history="1">
              <w:r w:rsidRPr="008762A2">
                <w:rPr>
                  <w:rStyle w:val="af3"/>
                  <w:sz w:val="16"/>
                  <w:szCs w:val="16"/>
                </w:rPr>
                <w:t>https://creativecommons.jp/</w:t>
              </w:r>
            </w:hyperlink>
          </w:p>
        </w:tc>
      </w:tr>
      <w:tr w:rsidR="00106E52" w:rsidRPr="00E45696" w14:paraId="31075431" w14:textId="77777777" w:rsidTr="00106E52">
        <w:tc>
          <w:tcPr>
            <w:tcW w:w="5000" w:type="pct"/>
          </w:tcPr>
          <w:p w14:paraId="054B339A" w14:textId="1858F17C" w:rsidR="00106E52" w:rsidRPr="00127572" w:rsidRDefault="00106E52" w:rsidP="00106E52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ja-JP"/>
              </w:rPr>
              <w:t>「</w:t>
            </w:r>
            <w:r w:rsidRPr="00127572">
              <w:rPr>
                <w:rFonts w:hint="eastAsia"/>
                <w:sz w:val="16"/>
                <w:szCs w:val="16"/>
                <w:lang w:val="ja-JP"/>
              </w:rPr>
              <w:t>公益社団法人著作権情報センター</w:t>
            </w:r>
            <w:r>
              <w:rPr>
                <w:rFonts w:hint="eastAsia"/>
                <w:sz w:val="16"/>
                <w:szCs w:val="16"/>
                <w:lang w:val="ja-JP"/>
              </w:rPr>
              <w:t xml:space="preserve">　</w:t>
            </w:r>
            <w:r w:rsidRPr="00127572">
              <w:rPr>
                <w:rFonts w:hint="eastAsia"/>
                <w:sz w:val="16"/>
                <w:szCs w:val="16"/>
                <w:lang w:val="ja-JP"/>
              </w:rPr>
              <w:t>著作者にはどんな権利がある</w:t>
            </w:r>
            <w:r w:rsidRPr="00127572">
              <w:rPr>
                <w:rFonts w:hint="eastAsia"/>
                <w:sz w:val="16"/>
                <w:szCs w:val="16"/>
              </w:rPr>
              <w:t>？</w:t>
            </w:r>
            <w:r>
              <w:rPr>
                <w:rFonts w:hint="eastAsia"/>
                <w:sz w:val="16"/>
                <w:szCs w:val="16"/>
                <w:lang w:val="ja-JP"/>
              </w:rPr>
              <w:t xml:space="preserve">」　</w:t>
            </w:r>
            <w:r w:rsidRPr="00127572">
              <w:rPr>
                <w:sz w:val="16"/>
                <w:szCs w:val="16"/>
              </w:rPr>
              <w:t>http://www.cric.or.jp/qa/hajime/hajime2.html</w:t>
            </w:r>
          </w:p>
        </w:tc>
      </w:tr>
      <w:tr w:rsidR="00106E52" w:rsidRPr="00E45696" w14:paraId="318E4353" w14:textId="77777777" w:rsidTr="00106E52">
        <w:tc>
          <w:tcPr>
            <w:tcW w:w="5000" w:type="pct"/>
          </w:tcPr>
          <w:p w14:paraId="0338B541" w14:textId="54173CB6" w:rsidR="00106E52" w:rsidRPr="00E45696" w:rsidRDefault="00106E52" w:rsidP="00106E52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ja-JP"/>
              </w:rPr>
              <w:t>「</w:t>
            </w:r>
            <w:r w:rsidRPr="00127572">
              <w:rPr>
                <w:rFonts w:hint="eastAsia"/>
                <w:sz w:val="16"/>
                <w:szCs w:val="16"/>
              </w:rPr>
              <w:t>著作権の譲渡とは</w:t>
            </w:r>
            <w:r w:rsidRPr="00127572">
              <w:rPr>
                <w:rFonts w:hint="eastAsia"/>
                <w:sz w:val="16"/>
                <w:szCs w:val="16"/>
              </w:rPr>
              <w:t xml:space="preserve"> - </w:t>
            </w:r>
            <w:r w:rsidRPr="00127572">
              <w:rPr>
                <w:rFonts w:hint="eastAsia"/>
                <w:sz w:val="16"/>
                <w:szCs w:val="16"/>
              </w:rPr>
              <w:t>著作権関連用語</w:t>
            </w:r>
            <w:r w:rsidRPr="00127572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127572">
              <w:rPr>
                <w:rFonts w:hint="eastAsia"/>
                <w:sz w:val="16"/>
                <w:szCs w:val="16"/>
              </w:rPr>
              <w:t>Weblio</w:t>
            </w:r>
            <w:proofErr w:type="spellEnd"/>
            <w:r w:rsidRPr="00127572">
              <w:rPr>
                <w:rFonts w:hint="eastAsia"/>
                <w:sz w:val="16"/>
                <w:szCs w:val="16"/>
              </w:rPr>
              <w:t>辞書</w:t>
            </w:r>
            <w:r>
              <w:rPr>
                <w:rFonts w:hint="eastAsia"/>
                <w:sz w:val="16"/>
                <w:szCs w:val="16"/>
                <w:lang w:val="ja-JP"/>
              </w:rPr>
              <w:t xml:space="preserve">」　</w:t>
            </w:r>
            <w:r w:rsidRPr="00127572">
              <w:rPr>
                <w:sz w:val="16"/>
                <w:szCs w:val="16"/>
                <w:lang w:val="ja-JP"/>
              </w:rPr>
              <w:t>https://www.weblio.jp/content/%E8%91%97%E4%BD%9C%E6%A8%A9%E3%81%AE%E8%AD%B2%E6%B8%A1</w:t>
            </w:r>
          </w:p>
        </w:tc>
      </w:tr>
    </w:tbl>
    <w:p w14:paraId="7E1C3702" w14:textId="610CC28B" w:rsidR="004E30A0" w:rsidRDefault="00B821E3" w:rsidP="00B821E3">
      <w:pPr>
        <w:jc w:val="right"/>
      </w:pPr>
      <w:r w:rsidRPr="00B821E3">
        <w:rPr>
          <w:rFonts w:hint="eastAsia"/>
          <w:sz w:val="28"/>
        </w:rPr>
        <w:t>あいち学童保育研究集会実行委員会</w:t>
      </w:r>
    </w:p>
    <w:sectPr w:rsidR="004E30A0">
      <w:footerReference w:type="default" r:id="rId10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6C29" w14:textId="77777777" w:rsidR="00617137" w:rsidRDefault="00617137">
      <w:pPr>
        <w:spacing w:before="0" w:line="240" w:lineRule="auto"/>
      </w:pPr>
      <w:r>
        <w:separator/>
      </w:r>
    </w:p>
  </w:endnote>
  <w:endnote w:type="continuationSeparator" w:id="0">
    <w:p w14:paraId="0B8BEABA" w14:textId="77777777" w:rsidR="00617137" w:rsidRDefault="006171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92A9" w14:textId="77777777" w:rsidR="00617137" w:rsidRDefault="00617137">
    <w:pPr>
      <w:pStyle w:val="ab"/>
    </w:pPr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EB016B">
      <w:rPr>
        <w:noProof/>
        <w:lang w:val="ja-JP"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2C00" w14:textId="77777777" w:rsidR="00617137" w:rsidRDefault="00617137">
      <w:pPr>
        <w:spacing w:before="0" w:line="240" w:lineRule="auto"/>
      </w:pPr>
      <w:r>
        <w:separator/>
      </w:r>
    </w:p>
  </w:footnote>
  <w:footnote w:type="continuationSeparator" w:id="0">
    <w:p w14:paraId="3AB3B285" w14:textId="77777777" w:rsidR="00617137" w:rsidRDefault="0061713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5EC0"/>
    <w:multiLevelType w:val="hybridMultilevel"/>
    <w:tmpl w:val="64D24A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7"/>
    <w:rsid w:val="00096FE8"/>
    <w:rsid w:val="00106E52"/>
    <w:rsid w:val="00127572"/>
    <w:rsid w:val="0030719B"/>
    <w:rsid w:val="003D11FF"/>
    <w:rsid w:val="004E30A0"/>
    <w:rsid w:val="00522ED1"/>
    <w:rsid w:val="006043AE"/>
    <w:rsid w:val="00617137"/>
    <w:rsid w:val="006562AF"/>
    <w:rsid w:val="0066546C"/>
    <w:rsid w:val="006770E8"/>
    <w:rsid w:val="00806D68"/>
    <w:rsid w:val="00823A8A"/>
    <w:rsid w:val="00960005"/>
    <w:rsid w:val="00A0017B"/>
    <w:rsid w:val="00A33206"/>
    <w:rsid w:val="00A674C0"/>
    <w:rsid w:val="00B821E3"/>
    <w:rsid w:val="00BB7CB6"/>
    <w:rsid w:val="00C10E58"/>
    <w:rsid w:val="00E45696"/>
    <w:rsid w:val="00EB016B"/>
    <w:rsid w:val="00E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EE0E8"/>
  <w15:chartTrackingRefBased/>
  <w15:docId w15:val="{790209CC-5240-495B-8603-988DCB34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696"/>
    <w:rPr>
      <w:rFonts w:eastAsia="Meiryo UI"/>
    </w:rPr>
  </w:style>
  <w:style w:type="paragraph" w:styleId="1">
    <w:name w:val="heading 1"/>
    <w:basedOn w:val="a"/>
    <w:next w:val="a"/>
    <w:link w:val="10"/>
    <w:uiPriority w:val="2"/>
    <w:qFormat/>
    <w:rsid w:val="00E45696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hAnsiTheme="majorHAnsi" w:cstheme="majorBidi"/>
      <w:caps/>
      <w:color w:val="3891A7" w:themeColor="accent1"/>
      <w:sz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E45696"/>
    <w:pPr>
      <w:keepNext/>
      <w:keepLines/>
      <w:spacing w:before="160"/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間隔なし"/>
    <w:uiPriority w:val="99"/>
    <w:qFormat/>
    <w:rsid w:val="00E45696"/>
    <w:pPr>
      <w:spacing w:before="0" w:line="240" w:lineRule="auto"/>
    </w:pPr>
    <w:rPr>
      <w:rFonts w:eastAsia="Meiryo UI"/>
    </w:rPr>
  </w:style>
  <w:style w:type="paragraph" w:customStyle="1" w:styleId="a5">
    <w:name w:val="タイトル"/>
    <w:basedOn w:val="a"/>
    <w:next w:val="a"/>
    <w:link w:val="a6"/>
    <w:uiPriority w:val="10"/>
    <w:qFormat/>
    <w:rsid w:val="00E45696"/>
    <w:pPr>
      <w:spacing w:before="40" w:line="204" w:lineRule="auto"/>
      <w:ind w:left="144"/>
      <w:contextualSpacing/>
    </w:pPr>
    <w:rPr>
      <w:rFonts w:asciiTheme="majorHAnsi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a6">
    <w:name w:val="タイトルの文字"/>
    <w:basedOn w:val="a0"/>
    <w:link w:val="a5"/>
    <w:uiPriority w:val="10"/>
    <w:rsid w:val="00E45696"/>
    <w:rPr>
      <w:rFonts w:asciiTheme="majorHAnsi" w:eastAsia="Meiryo UI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10">
    <w:name w:val="見出し 1 (文字)"/>
    <w:basedOn w:val="a0"/>
    <w:link w:val="1"/>
    <w:uiPriority w:val="2"/>
    <w:rsid w:val="00E45696"/>
    <w:rPr>
      <w:rFonts w:asciiTheme="majorHAnsi" w:eastAsia="Meiryo UI" w:hAnsiTheme="majorHAnsi" w:cstheme="majorBidi"/>
      <w:caps/>
      <w:color w:val="3891A7" w:themeColor="accent1"/>
      <w:sz w:val="24"/>
    </w:rPr>
  </w:style>
  <w:style w:type="paragraph" w:customStyle="1" w:styleId="a7">
    <w:name w:val="リスト"/>
    <w:basedOn w:val="a"/>
    <w:uiPriority w:val="1"/>
    <w:unhideWhenUsed/>
    <w:qFormat/>
    <w:pPr>
      <w:ind w:right="720"/>
    </w:pPr>
  </w:style>
  <w:style w:type="paragraph" w:customStyle="1" w:styleId="a8">
    <w:name w:val="チェックボックス"/>
    <w:basedOn w:val="a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ac">
    <w:name w:val="フッター (文字)"/>
    <w:basedOn w:val="a0"/>
    <w:link w:val="ab"/>
    <w:uiPriority w:val="99"/>
    <w:rPr>
      <w:sz w:val="16"/>
    </w:rPr>
  </w:style>
  <w:style w:type="character" w:customStyle="1" w:styleId="20">
    <w:name w:val="見出し 2 (文字)"/>
    <w:basedOn w:val="a0"/>
    <w:link w:val="2"/>
    <w:uiPriority w:val="2"/>
    <w:semiHidden/>
    <w:rsid w:val="00E45696"/>
    <w:rPr>
      <w:rFonts w:asciiTheme="majorHAnsi" w:eastAsia="Meiryo UI" w:hAnsiTheme="majorHAnsi" w:cstheme="majorBidi"/>
      <w:sz w:val="24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ae">
    <w:name w:val="吹き出しテキスト"/>
    <w:basedOn w:val="a"/>
    <w:link w:val="af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af">
    <w:name w:val="吹き出しテキストの文字"/>
    <w:basedOn w:val="a0"/>
    <w:link w:val="ae"/>
    <w:uiPriority w:val="99"/>
    <w:semiHidden/>
    <w:rPr>
      <w:rFonts w:ascii="Segoe UI" w:hAnsi="Segoe UI" w:cs="Segoe UI"/>
    </w:rPr>
  </w:style>
  <w:style w:type="paragraph" w:styleId="af0">
    <w:name w:val="No Spacing"/>
    <w:uiPriority w:val="1"/>
    <w:qFormat/>
    <w:rsid w:val="00E45696"/>
    <w:pPr>
      <w:spacing w:before="0" w:line="240" w:lineRule="auto"/>
    </w:pPr>
    <w:rPr>
      <w:rFonts w:eastAsia="Meiryo UI"/>
    </w:rPr>
  </w:style>
  <w:style w:type="paragraph" w:styleId="af1">
    <w:name w:val="Title"/>
    <w:basedOn w:val="a"/>
    <w:next w:val="a"/>
    <w:link w:val="af2"/>
    <w:uiPriority w:val="10"/>
    <w:qFormat/>
    <w:rsid w:val="00E456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45696"/>
    <w:rPr>
      <w:rFonts w:asciiTheme="majorHAnsi" w:eastAsia="Meiryo UI" w:hAnsiTheme="majorHAnsi" w:cstheme="majorBidi"/>
      <w:sz w:val="32"/>
      <w:szCs w:val="32"/>
    </w:rPr>
  </w:style>
  <w:style w:type="character" w:styleId="af3">
    <w:name w:val="Hyperlink"/>
    <w:basedOn w:val="a0"/>
    <w:uiPriority w:val="99"/>
    <w:unhideWhenUsed/>
    <w:rsid w:val="00127572"/>
    <w:rPr>
      <w:color w:val="0070C0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12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reativecommons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uno_k\AppData\Roaming\Microsoft\Templates\&#20986;&#24373;&#29992;&#12481;&#12455;&#12483;&#12463;&#12522;&#12473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0D14391F0E14D8CF6757B663A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64A2-C33D-7F48-8807-C3FD18070DF1}"/>
      </w:docPartPr>
      <w:docPartBody>
        <w:p w:rsidR="00D97785" w:rsidRDefault="00F53891" w:rsidP="00F53891">
          <w:pPr>
            <w:pStyle w:val="E8C0D14391F0E14D8CF6757B663A82AC"/>
          </w:pPr>
          <w:r>
            <w:rPr>
              <w:rStyle w:val="a3"/>
              <w:lang w:val="ja-JP"/>
            </w:rPr>
            <w:t>繰り返し表示させたい任意のコンテンツ</w:t>
          </w:r>
          <w:r>
            <w:rPr>
              <w:rStyle w:val="a3"/>
              <w:lang w:val="ja-JP"/>
            </w:rPr>
            <w:t xml:space="preserve"> (</w:t>
          </w:r>
          <w:r>
            <w:rPr>
              <w:rStyle w:val="a3"/>
              <w:lang w:val="ja-JP"/>
            </w:rPr>
            <w:t>他のコンテンツ</w:t>
          </w:r>
          <w:r>
            <w:rPr>
              <w:rStyle w:val="a3"/>
              <w:lang w:val="ja-JP"/>
            </w:rPr>
            <w:t xml:space="preserve"> </w:t>
          </w:r>
          <w:r>
            <w:rPr>
              <w:rStyle w:val="a3"/>
              <w:lang w:val="ja-JP"/>
            </w:rPr>
            <w:t>コントロールを含む</w:t>
          </w:r>
          <w:r>
            <w:rPr>
              <w:rStyle w:val="a3"/>
              <w:lang w:val="ja-JP"/>
            </w:rPr>
            <w:t xml:space="preserve">) </w:t>
          </w:r>
          <w:r>
            <w:rPr>
              <w:rStyle w:val="a3"/>
              <w:lang w:val="ja-JP"/>
            </w:rPr>
            <w:t>を入力します。また、表の行周囲にこのコントロールを挿入して、表の一部を繰り返し表示させることもできます。</w:t>
          </w:r>
        </w:p>
      </w:docPartBody>
    </w:docPart>
    <w:docPart>
      <w:docPartPr>
        <w:name w:val="3BB8C7D62C46844190E462635BA1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989D-B879-7448-92FB-7985E63B070C}"/>
      </w:docPartPr>
      <w:docPartBody>
        <w:p w:rsidR="00D97785" w:rsidRDefault="00F53891" w:rsidP="00F53891">
          <w:pPr>
            <w:pStyle w:val="3BB8C7D62C46844190E462635BA1D714"/>
          </w:pPr>
          <w:r>
            <w:rPr>
              <w:rStyle w:val="a3"/>
              <w:lang w:val="ja-JP"/>
            </w:rPr>
            <w:t>繰り返し表示させたい任意のコンテンツ</w:t>
          </w:r>
          <w:r>
            <w:rPr>
              <w:rStyle w:val="a3"/>
              <w:lang w:val="ja-JP"/>
            </w:rPr>
            <w:t xml:space="preserve"> (</w:t>
          </w:r>
          <w:r>
            <w:rPr>
              <w:rStyle w:val="a3"/>
              <w:lang w:val="ja-JP"/>
            </w:rPr>
            <w:t>他のコンテンツ</w:t>
          </w:r>
          <w:r>
            <w:rPr>
              <w:rStyle w:val="a3"/>
              <w:lang w:val="ja-JP"/>
            </w:rPr>
            <w:t xml:space="preserve"> </w:t>
          </w:r>
          <w:r>
            <w:rPr>
              <w:rStyle w:val="a3"/>
              <w:lang w:val="ja-JP"/>
            </w:rPr>
            <w:t>コントロールを含む</w:t>
          </w:r>
          <w:r>
            <w:rPr>
              <w:rStyle w:val="a3"/>
              <w:lang w:val="ja-JP"/>
            </w:rPr>
            <w:t xml:space="preserve">) </w:t>
          </w:r>
          <w:r>
            <w:rPr>
              <w:rStyle w:val="a3"/>
              <w:lang w:val="ja-JP"/>
            </w:rPr>
            <w:t>を入力します。また、表の行周囲にこのコントロールを挿入して、表の一部を繰り返し表示させることもできます。</w:t>
          </w:r>
        </w:p>
      </w:docPartBody>
    </w:docPart>
    <w:docPart>
      <w:docPartPr>
        <w:name w:val="A0E222573B3D1E418F1602E5F17E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AE97-4137-1E44-9BAC-7F43E07C7D34}"/>
      </w:docPartPr>
      <w:docPartBody>
        <w:p w:rsidR="00D97785" w:rsidRDefault="00F53891" w:rsidP="00F53891">
          <w:pPr>
            <w:pStyle w:val="A0E222573B3D1E418F1602E5F17EF1C1"/>
          </w:pPr>
          <w:r>
            <w:rPr>
              <w:rStyle w:val="a3"/>
              <w:lang w:val="ja-JP"/>
            </w:rPr>
            <w:t>繰り返し表示させたい任意のコンテンツ</w:t>
          </w:r>
          <w:r>
            <w:rPr>
              <w:rStyle w:val="a3"/>
              <w:lang w:val="ja-JP"/>
            </w:rPr>
            <w:t xml:space="preserve"> (</w:t>
          </w:r>
          <w:r>
            <w:rPr>
              <w:rStyle w:val="a3"/>
              <w:lang w:val="ja-JP"/>
            </w:rPr>
            <w:t>他のコンテンツ</w:t>
          </w:r>
          <w:r>
            <w:rPr>
              <w:rStyle w:val="a3"/>
              <w:lang w:val="ja-JP"/>
            </w:rPr>
            <w:t xml:space="preserve"> </w:t>
          </w:r>
          <w:r>
            <w:rPr>
              <w:rStyle w:val="a3"/>
              <w:lang w:val="ja-JP"/>
            </w:rPr>
            <w:t>コントロールを含む</w:t>
          </w:r>
          <w:r>
            <w:rPr>
              <w:rStyle w:val="a3"/>
              <w:lang w:val="ja-JP"/>
            </w:rPr>
            <w:t xml:space="preserve">) </w:t>
          </w:r>
          <w:r>
            <w:rPr>
              <w:rStyle w:val="a3"/>
              <w:lang w:val="ja-JP"/>
            </w:rPr>
            <w:t>を入力します。また、表の行周囲にこのコントロールを挿入して、表の一部を繰り返し表示させることもできます。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C8"/>
    <w:rsid w:val="00D97785"/>
    <w:rsid w:val="00E747C8"/>
    <w:rsid w:val="00F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7785"/>
    <w:rPr>
      <w:color w:val="808080"/>
    </w:rPr>
  </w:style>
  <w:style w:type="paragraph" w:customStyle="1" w:styleId="738F7FC5220E4EDCBD730262F60E4084">
    <w:name w:val="738F7FC5220E4EDCBD730262F60E4084"/>
    <w:pPr>
      <w:widowControl w:val="0"/>
      <w:jc w:val="both"/>
    </w:pPr>
  </w:style>
  <w:style w:type="paragraph" w:customStyle="1" w:styleId="06B325B860B340AC8B402DEE736D16F0">
    <w:name w:val="06B325B860B340AC8B402DEE736D16F0"/>
    <w:rsid w:val="00E747C8"/>
    <w:pPr>
      <w:widowControl w:val="0"/>
      <w:jc w:val="both"/>
    </w:pPr>
  </w:style>
  <w:style w:type="paragraph" w:customStyle="1" w:styleId="EFA263F9A6C4417FB0CC5164D0BB9C8F">
    <w:name w:val="EFA263F9A6C4417FB0CC5164D0BB9C8F"/>
    <w:rsid w:val="00E747C8"/>
    <w:pPr>
      <w:widowControl w:val="0"/>
      <w:jc w:val="both"/>
    </w:pPr>
  </w:style>
  <w:style w:type="paragraph" w:customStyle="1" w:styleId="30A062D7F86EB849AA6F800BE856CDDC">
    <w:name w:val="30A062D7F86EB849AA6F800BE856CDDC"/>
    <w:rsid w:val="00F53891"/>
    <w:rPr>
      <w:rFonts w:eastAsia="HG丸ｺﾞｼｯｸM-PRO"/>
      <w:kern w:val="0"/>
      <w:sz w:val="24"/>
      <w:szCs w:val="24"/>
    </w:rPr>
  </w:style>
  <w:style w:type="paragraph" w:customStyle="1" w:styleId="CAEE9DCEF7A7F446B5F00363C4553C78">
    <w:name w:val="CAEE9DCEF7A7F446B5F00363C4553C78"/>
    <w:rsid w:val="00F53891"/>
    <w:rPr>
      <w:rFonts w:eastAsia="HG丸ｺﾞｼｯｸM-PRO"/>
      <w:kern w:val="0"/>
      <w:sz w:val="24"/>
      <w:szCs w:val="24"/>
    </w:rPr>
  </w:style>
  <w:style w:type="paragraph" w:customStyle="1" w:styleId="CCB39FD9BDF0FE41AEDAA6B560436230">
    <w:name w:val="CCB39FD9BDF0FE41AEDAA6B560436230"/>
    <w:rsid w:val="00F53891"/>
    <w:rPr>
      <w:rFonts w:eastAsia="HG丸ｺﾞｼｯｸM-PRO"/>
      <w:kern w:val="0"/>
      <w:sz w:val="24"/>
      <w:szCs w:val="24"/>
    </w:rPr>
  </w:style>
  <w:style w:type="paragraph" w:customStyle="1" w:styleId="E8C0D14391F0E14D8CF6757B663A82AC">
    <w:name w:val="E8C0D14391F0E14D8CF6757B663A82AC"/>
    <w:rsid w:val="00F53891"/>
    <w:rPr>
      <w:rFonts w:eastAsia="HG丸ｺﾞｼｯｸM-PRO"/>
      <w:kern w:val="0"/>
      <w:sz w:val="24"/>
      <w:szCs w:val="24"/>
    </w:rPr>
  </w:style>
  <w:style w:type="paragraph" w:customStyle="1" w:styleId="3BB8C7D62C46844190E462635BA1D714">
    <w:name w:val="3BB8C7D62C46844190E462635BA1D714"/>
    <w:rsid w:val="00F53891"/>
    <w:rPr>
      <w:rFonts w:eastAsia="HG丸ｺﾞｼｯｸM-PRO"/>
      <w:kern w:val="0"/>
      <w:sz w:val="24"/>
      <w:szCs w:val="24"/>
    </w:rPr>
  </w:style>
  <w:style w:type="paragraph" w:customStyle="1" w:styleId="A0E222573B3D1E418F1602E5F17EF1C1">
    <w:name w:val="A0E222573B3D1E418F1602E5F17EF1C1"/>
    <w:rsid w:val="00F53891"/>
    <w:rPr>
      <w:rFonts w:eastAsia="HG丸ｺﾞｼｯｸM-PRO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B4084-CECE-4FAE-AF00-CF7DC4EE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出張用チェックリスト.dotx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okuno_k</dc:creator>
  <cp:keywords/>
  <dc:description/>
  <cp:lastModifiedBy>okuno_k</cp:lastModifiedBy>
  <cp:revision>4</cp:revision>
  <cp:lastPrinted>2012-07-31T23:37:00Z</cp:lastPrinted>
  <dcterms:created xsi:type="dcterms:W3CDTF">2018-10-07T01:26:00Z</dcterms:created>
  <dcterms:modified xsi:type="dcterms:W3CDTF">2018-10-07T01:37:00Z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